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</w:t>
      </w:r>
      <w:r>
        <w:rPr>
          <w:rFonts w:ascii="方正小标宋_GBK" w:eastAsia="方正小标宋_GBK"/>
          <w:sz w:val="36"/>
          <w:szCs w:val="36"/>
        </w:rPr>
        <w:t>2018</w:t>
      </w:r>
      <w:r>
        <w:rPr>
          <w:rFonts w:hint="eastAsia" w:ascii="方正小标宋_GBK" w:eastAsia="方正小标宋_GBK"/>
          <w:sz w:val="36"/>
          <w:szCs w:val="36"/>
        </w:rPr>
        <w:t>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BB1D15-70B9-4F39-BE7B-057998DD66F4}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B6CAD2A-7660-4C6A-818C-0165E2F43BE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00492BC2"/>
    <w:rsid w:val="00040D36"/>
    <w:rsid w:val="000C4959"/>
    <w:rsid w:val="00225671"/>
    <w:rsid w:val="00371B11"/>
    <w:rsid w:val="003B5C59"/>
    <w:rsid w:val="00492BC2"/>
    <w:rsid w:val="00492FDC"/>
    <w:rsid w:val="005C0971"/>
    <w:rsid w:val="00776F85"/>
    <w:rsid w:val="00952DA5"/>
    <w:rsid w:val="00BD29EB"/>
    <w:rsid w:val="00BE5715"/>
    <w:rsid w:val="00BE6F16"/>
    <w:rsid w:val="00DF76B2"/>
    <w:rsid w:val="2DA40BE2"/>
    <w:rsid w:val="65A24BED"/>
    <w:rsid w:val="6B1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iPriority w:val="99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autoRedefine/>
    <w:qFormat/>
    <w:uiPriority w:val="9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0"/>
    <w:autoRedefine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1"/>
    <w:autoRedefine/>
    <w:qFormat/>
    <w:uiPriority w:val="99"/>
    <w:pPr>
      <w:jc w:val="left"/>
    </w:pPr>
  </w:style>
  <w:style w:type="paragraph" w:styleId="6">
    <w:name w:val="toc 5"/>
    <w:basedOn w:val="1"/>
    <w:next w:val="1"/>
    <w:autoRedefine/>
    <w:qFormat/>
    <w:uiPriority w:val="9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autoRedefine/>
    <w:qFormat/>
    <w:uiPriority w:val="9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2"/>
    <w:autoRedefine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autoRedefine/>
    <w:qFormat/>
    <w:uiPriority w:val="9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3"/>
    <w:autoRedefine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autoRedefine/>
    <w:qFormat/>
    <w:uiPriority w:val="9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autoRedefine/>
    <w:qFormat/>
    <w:uiPriority w:val="9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autoRedefine/>
    <w:qFormat/>
    <w:uiPriority w:val="9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36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autoRedefine/>
    <w:qFormat/>
    <w:uiPriority w:val="9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autoRedefine/>
    <w:qFormat/>
    <w:uiPriority w:val="9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7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8"/>
    <w:autoRedefine/>
    <w:semiHidden/>
    <w:qFormat/>
    <w:uiPriority w:val="99"/>
    <w:rPr>
      <w:b/>
      <w:bCs/>
    </w:rPr>
  </w:style>
  <w:style w:type="character" w:styleId="24">
    <w:name w:val="page number"/>
    <w:basedOn w:val="23"/>
    <w:autoRedefine/>
    <w:qFormat/>
    <w:uiPriority w:val="99"/>
    <w:rPr>
      <w:rFonts w:cs="Times New Roman"/>
    </w:rPr>
  </w:style>
  <w:style w:type="character" w:styleId="25">
    <w:name w:val="FollowedHyperlink"/>
    <w:basedOn w:val="23"/>
    <w:autoRedefine/>
    <w:qFormat/>
    <w:uiPriority w:val="99"/>
    <w:rPr>
      <w:rFonts w:cs="Times New Roman"/>
      <w:color w:val="800080"/>
      <w:u w:val="single"/>
    </w:rPr>
  </w:style>
  <w:style w:type="character" w:styleId="26">
    <w:name w:val="Emphasis"/>
    <w:basedOn w:val="23"/>
    <w:autoRedefine/>
    <w:qFormat/>
    <w:uiPriority w:val="99"/>
    <w:rPr>
      <w:rFonts w:cs="Times New Roman"/>
      <w:i/>
    </w:rPr>
  </w:style>
  <w:style w:type="character" w:styleId="27">
    <w:name w:val="Hyperlink"/>
    <w:basedOn w:val="23"/>
    <w:autoRedefine/>
    <w:qFormat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3"/>
    <w:autoRedefine/>
    <w:qFormat/>
    <w:uiPriority w:val="99"/>
    <w:rPr>
      <w:rFonts w:cs="Times New Roman"/>
      <w:sz w:val="21"/>
    </w:rPr>
  </w:style>
  <w:style w:type="character" w:customStyle="1" w:styleId="29">
    <w:name w:val="Heading 3 Char"/>
    <w:basedOn w:val="23"/>
    <w:link w:val="2"/>
    <w:autoRedefine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Document Map Char"/>
    <w:basedOn w:val="23"/>
    <w:link w:val="4"/>
    <w:autoRedefine/>
    <w:semiHidden/>
    <w:qFormat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31">
    <w:name w:val="Comment Text Char"/>
    <w:basedOn w:val="23"/>
    <w:link w:val="5"/>
    <w:autoRedefine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2">
    <w:name w:val="Plain Text Char"/>
    <w:basedOn w:val="23"/>
    <w:link w:val="8"/>
    <w:autoRedefine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33">
    <w:name w:val="Balloon Text Char"/>
    <w:basedOn w:val="23"/>
    <w:link w:val="10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Footer Char"/>
    <w:basedOn w:val="23"/>
    <w:link w:val="11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Header Char"/>
    <w:basedOn w:val="23"/>
    <w:link w:val="12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Body Text Indent 3 Char"/>
    <w:basedOn w:val="23"/>
    <w:link w:val="16"/>
    <w:autoRedefine/>
    <w:qFormat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37">
    <w:name w:val="HTML Preformatted Char"/>
    <w:basedOn w:val="23"/>
    <w:link w:val="19"/>
    <w:autoRedefine/>
    <w:qFormat/>
    <w:locked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38">
    <w:name w:val="Comment Subject Char"/>
    <w:basedOn w:val="31"/>
    <w:link w:val="21"/>
    <w:autoRedefine/>
    <w:semiHidden/>
    <w:qFormat/>
    <w:locked/>
    <w:uiPriority w:val="99"/>
    <w:rPr>
      <w:b/>
      <w:bCs/>
    </w:rPr>
  </w:style>
  <w:style w:type="paragraph" w:customStyle="1" w:styleId="39">
    <w:name w:val="SF正文 Char"/>
    <w:basedOn w:val="1"/>
    <w:autoRedefine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40">
    <w:name w:val="p0"/>
    <w:basedOn w:val="1"/>
    <w:autoRedefine/>
    <w:qFormat/>
    <w:uiPriority w:val="99"/>
    <w:pPr>
      <w:widowControl/>
    </w:pPr>
    <w:rPr>
      <w:kern w:val="0"/>
      <w:szCs w:val="21"/>
    </w:rPr>
  </w:style>
  <w:style w:type="paragraph" w:customStyle="1" w:styleId="41">
    <w:name w:val="样式3"/>
    <w:basedOn w:val="1"/>
    <w:autoRedefine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2">
    <w:name w:val="content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3">
    <w:name w:val="apple-style-span"/>
    <w:basedOn w:val="23"/>
    <w:autoRedefine/>
    <w:qFormat/>
    <w:uiPriority w:val="99"/>
    <w:rPr>
      <w:rFonts w:cs="Times New Roman"/>
    </w:rPr>
  </w:style>
  <w:style w:type="character" w:customStyle="1" w:styleId="44">
    <w:name w:val="question-title2"/>
    <w:basedOn w:val="23"/>
    <w:autoRedefine/>
    <w:qFormat/>
    <w:uiPriority w:val="99"/>
    <w:rPr>
      <w:rFonts w:cs="Times New Roman"/>
    </w:rPr>
  </w:style>
  <w:style w:type="character" w:customStyle="1" w:styleId="45">
    <w:name w:val="tinymce-fs4"/>
    <w:basedOn w:val="23"/>
    <w:autoRedefine/>
    <w:qFormat/>
    <w:uiPriority w:val="99"/>
    <w:rPr>
      <w:rFonts w:cs="Times New Roman"/>
    </w:rPr>
  </w:style>
  <w:style w:type="paragraph" w:styleId="46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47">
    <w:name w:val="[基本段落]"/>
    <w:basedOn w:val="1"/>
    <w:autoRedefine/>
    <w:qFormat/>
    <w:uiPriority w:val="99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autoRedefine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autoRedefine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autoRedefine/>
    <w:qFormat/>
    <w:uiPriority w:val="99"/>
    <w:rPr>
      <w:rFonts w:ascii="方正黑体_GBK" w:eastAsia="方正黑体_GBK"/>
      <w:color w:val="000000"/>
    </w:rPr>
  </w:style>
  <w:style w:type="paragraph" w:customStyle="1" w:styleId="51">
    <w:name w:val="Revision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autoRedefine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autoRedefine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629</Words>
  <Characters>3590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曾彬</cp:lastModifiedBy>
  <dcterms:modified xsi:type="dcterms:W3CDTF">2024-04-08T09:11:51Z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4EA238CA1F3B4B2084957D0A32E391F6</vt:lpwstr>
  </property>
</Properties>
</file>